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B" w:rsidRDefault="00A2042B" w:rsidP="00503152">
      <w:pPr>
        <w:jc w:val="both"/>
        <w:rPr>
          <w:rFonts w:ascii="Times New Roman" w:hAnsi="Times New Roman"/>
        </w:rPr>
      </w:pPr>
      <w:r w:rsidRPr="00CC344A">
        <w:rPr>
          <w:rFonts w:ascii="Times New Roman" w:hAnsi="Times New Roman"/>
        </w:rPr>
        <w:t xml:space="preserve">Австрия, Швейцария и Франция продолжают оставаться лидерами горнолыжных направлений. Во всех трех странах есть шикарная база дорогих отелей с хорошим сервисом и катанием на курортах. Россияне с каждым годом все раньше начинают бронировать данный продукт. </w:t>
      </w:r>
    </w:p>
    <w:p w:rsidR="00A2042B" w:rsidRDefault="00A2042B" w:rsidP="00503152">
      <w:pPr>
        <w:jc w:val="both"/>
        <w:rPr>
          <w:rFonts w:ascii="Times New Roman" w:hAnsi="Times New Roman"/>
        </w:rPr>
      </w:pPr>
      <w:r w:rsidRPr="00CC344A">
        <w:rPr>
          <w:rFonts w:ascii="Times New Roman" w:hAnsi="Times New Roman"/>
        </w:rPr>
        <w:t xml:space="preserve">В этом году у наших туристов наибольшим спросом пользуются австрийский курорт Ишгль, швейцарские курорты СтМоритц и Церматт, французский Куршевель. </w:t>
      </w:r>
      <w:r>
        <w:rPr>
          <w:rFonts w:ascii="Times New Roman" w:hAnsi="Times New Roman"/>
        </w:rPr>
        <w:t xml:space="preserve">Благодаря тесным котактам и прекрасному отношению с партнерами и отелями, мы предлагаем нашим клиентам проживание любого уровня. Кроме отелей мы  с удовольствием подбираем апартаменты и шале любой ценовой категории: это идеальный вариант для большой компании или семьи. </w:t>
      </w:r>
    </w:p>
    <w:p w:rsidR="00A2042B" w:rsidRDefault="00A2042B" w:rsidP="00503152">
      <w:pPr>
        <w:jc w:val="both"/>
        <w:rPr>
          <w:rFonts w:ascii="Times New Roman" w:hAnsi="Times New Roman"/>
        </w:rPr>
      </w:pPr>
      <w:r w:rsidRPr="00CC344A">
        <w:rPr>
          <w:rFonts w:ascii="Times New Roman" w:hAnsi="Times New Roman"/>
        </w:rPr>
        <w:t xml:space="preserve">Конечно, каждое из </w:t>
      </w:r>
      <w:r>
        <w:rPr>
          <w:rFonts w:ascii="Times New Roman" w:hAnsi="Times New Roman"/>
        </w:rPr>
        <w:t>наших операторских</w:t>
      </w:r>
      <w:r w:rsidRPr="00CC344A">
        <w:rPr>
          <w:rFonts w:ascii="Times New Roman" w:hAnsi="Times New Roman"/>
        </w:rPr>
        <w:t xml:space="preserve"> направлений достаточно специфично. Например, в Швейцарии очень дорогие трансферы от аэропорта до курорта, в отличии, например, от Австрии. Зато здесь есть уникальная возможность отправиться на курорты на поезде. Железнодорожные  станции находятся прямо в аэропортах Женевы и Цюриха, а билет на поезд и расписание с пересадками и номерами платформ клиент получает уже в Москве. Для сравнения: трансфер на автомобиле от а/порта Цюриха до СтМоритца стоит более 700 Евро в одну сторону, а ж/д билет 1 класса в оба конца - всего 180 Евро, причем дети до 15 лет включительно путешествуют с родителями бесплатно.</w:t>
      </w:r>
      <w:r>
        <w:rPr>
          <w:rFonts w:ascii="Times New Roman" w:hAnsi="Times New Roman"/>
        </w:rPr>
        <w:t xml:space="preserve"> Проездные свисс-пасс и ж/д билеты по Швейцарии и Европе мы, одни из немногих, имеем право выписывать прямо в своем офисе на фирменных бланках Швейцарской системы путешествий. Процесс выписки занимает всего 15 минут, и Вы или Ваши клиенты получают огромные возможности для путешествия по стране: поезда, автобусы, корабли, подъемники, музеи… всего не перечислить! </w:t>
      </w:r>
    </w:p>
    <w:p w:rsidR="00A2042B" w:rsidRPr="00CC344A" w:rsidRDefault="00A2042B" w:rsidP="00503152">
      <w:pPr>
        <w:jc w:val="both"/>
        <w:rPr>
          <w:rFonts w:ascii="Times New Roman" w:hAnsi="Times New Roman"/>
        </w:rPr>
      </w:pPr>
      <w:r w:rsidRPr="00CC344A">
        <w:rPr>
          <w:rFonts w:ascii="Times New Roman" w:hAnsi="Times New Roman"/>
        </w:rPr>
        <w:t>Все большей популярностью в Австрии и Швейцарии пользуется возможность кататься на лыжах и купаться в термальных центрах. Как правило, такие поездки – оптимальный выбор для «катающегося» мужа и «не катающейся» жены.</w:t>
      </w:r>
    </w:p>
    <w:p w:rsidR="00A2042B" w:rsidRDefault="00A2042B" w:rsidP="005031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Например, в</w:t>
      </w:r>
      <w:r w:rsidRPr="00CC344A">
        <w:rPr>
          <w:rFonts w:ascii="Times New Roman" w:hAnsi="Times New Roman"/>
        </w:rPr>
        <w:t xml:space="preserve"> Швейцарии есть несколько курортов, где можно совместить катание с оздоровительными процедурами.  Лейкербад  - самый популярный, да и термы здесь самые древние и самые горячие в стране. Курорт этот небольшой, в основном, рассчитан на спокойный семейный отдых. Местные склоны, конечно,  с  Церматтом не сравнить, и все-таки катание здесь можно охарактеризовать как «хорошее среднее». А вот что касается бальнеологии, то она вне всякой конкуренции. </w:t>
      </w:r>
      <w:r w:rsidRPr="00B74A2D">
        <w:rPr>
          <w:rFonts w:ascii="Times New Roman" w:hAnsi="Times New Roman"/>
        </w:rPr>
        <w:t>Здесь есть большой термальный комплекс с двумя бассейнами (открытый и закрытый), банями (имеется очень интересная римско-ирландская баня) и с хорошим медицинским центром.</w:t>
      </w:r>
      <w:r>
        <w:rPr>
          <w:rFonts w:ascii="Times New Roman" w:hAnsi="Times New Roman"/>
        </w:rPr>
        <w:t xml:space="preserve"> </w:t>
      </w:r>
    </w:p>
    <w:p w:rsidR="00A2042B" w:rsidRPr="00597C9B" w:rsidRDefault="00A2042B" w:rsidP="005031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Нашим клиентам мы всегда готовы предложить огромный выбор отелей на любой вкус. </w:t>
      </w:r>
      <w:r w:rsidRPr="00597C9B">
        <w:rPr>
          <w:rFonts w:ascii="Times New Roman" w:hAnsi="Times New Roman"/>
          <w:lang w:val="en-US"/>
        </w:rPr>
        <w:t xml:space="preserve">Monopol, Badrutt's Palace </w:t>
      </w:r>
      <w:r>
        <w:rPr>
          <w:rFonts w:ascii="Times New Roman" w:hAnsi="Times New Roman"/>
        </w:rPr>
        <w:t>в</w:t>
      </w:r>
      <w:r w:rsidRPr="00597C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</w:t>
      </w:r>
      <w:r w:rsidRPr="00597C9B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Моритце</w:t>
      </w:r>
      <w:r w:rsidRPr="00597C9B">
        <w:rPr>
          <w:rFonts w:ascii="Times New Roman" w:hAnsi="Times New Roman"/>
          <w:lang w:val="en-US"/>
        </w:rPr>
        <w:t xml:space="preserve">, Mon Cervin , </w:t>
      </w:r>
      <w:r w:rsidRPr="00597C9B">
        <w:rPr>
          <w:rFonts w:ascii="Georgia" w:hAnsi="Georgia"/>
          <w:color w:val="362315"/>
          <w:sz w:val="20"/>
          <w:szCs w:val="20"/>
          <w:lang w:val="en-US"/>
        </w:rPr>
        <w:t xml:space="preserve">Grand Hotel Zermatterhof , </w:t>
      </w:r>
      <w:r>
        <w:rPr>
          <w:rFonts w:ascii="Georgia" w:hAnsi="Georgia"/>
          <w:color w:val="362315"/>
          <w:sz w:val="20"/>
          <w:szCs w:val="20"/>
          <w:lang w:val="en-US"/>
        </w:rPr>
        <w:t>Alex</w:t>
      </w:r>
      <w:r w:rsidRPr="00597C9B">
        <w:rPr>
          <w:rFonts w:ascii="Georgia" w:hAnsi="Georgia"/>
          <w:color w:val="362315"/>
          <w:sz w:val="20"/>
          <w:szCs w:val="20"/>
          <w:lang w:val="en-US"/>
        </w:rPr>
        <w:t xml:space="preserve">, </w:t>
      </w:r>
      <w:r>
        <w:rPr>
          <w:rFonts w:ascii="Georgia" w:hAnsi="Georgia"/>
          <w:color w:val="362315"/>
          <w:sz w:val="20"/>
          <w:szCs w:val="20"/>
          <w:lang w:val="en-US"/>
        </w:rPr>
        <w:t>Monte Rosa</w:t>
      </w:r>
      <w:r w:rsidRPr="00597C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597C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Церматте</w:t>
      </w:r>
      <w:r>
        <w:rPr>
          <w:rFonts w:ascii="Times New Roman" w:hAnsi="Times New Roman"/>
          <w:lang w:val="en-US"/>
        </w:rPr>
        <w:t xml:space="preserve">… </w:t>
      </w:r>
      <w:r>
        <w:rPr>
          <w:rFonts w:ascii="Times New Roman" w:hAnsi="Times New Roman"/>
        </w:rPr>
        <w:t>Одной</w:t>
      </w:r>
      <w:r w:rsidRPr="00597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597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Pr="00597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хватит</w:t>
      </w:r>
      <w:r w:rsidRPr="00597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597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 w:rsidRPr="00597C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чтобы только перечислить отели, которые мы помогаем забронировать. </w:t>
      </w:r>
    </w:p>
    <w:p w:rsidR="00A2042B" w:rsidRPr="001C1708" w:rsidRDefault="00A2042B" w:rsidP="00503152">
      <w:pPr>
        <w:pStyle w:val="NormalWeb"/>
        <w:jc w:val="both"/>
        <w:rPr>
          <w:rFonts w:ascii="Times New Roman" w:hAnsi="Times New Roman"/>
          <w:color w:val="auto"/>
          <w:sz w:val="22"/>
          <w:szCs w:val="22"/>
        </w:rPr>
      </w:pPr>
      <w:r w:rsidRPr="00CC344A">
        <w:rPr>
          <w:rFonts w:ascii="Times New Roman" w:hAnsi="Times New Roman"/>
          <w:color w:val="auto"/>
          <w:sz w:val="22"/>
          <w:szCs w:val="22"/>
        </w:rPr>
        <w:t xml:space="preserve">Другой швейцарский курорт  </w:t>
      </w:r>
      <w:r w:rsidRPr="00B74A2D">
        <w:rPr>
          <w:rFonts w:ascii="Times New Roman" w:hAnsi="Times New Roman"/>
          <w:bCs/>
          <w:color w:val="auto"/>
          <w:sz w:val="22"/>
          <w:szCs w:val="22"/>
        </w:rPr>
        <w:t>БадРагац</w:t>
      </w:r>
      <w:r w:rsidRPr="00CC344A">
        <w:rPr>
          <w:rFonts w:ascii="Times New Roman" w:hAnsi="Times New Roman"/>
          <w:color w:val="auto"/>
          <w:sz w:val="22"/>
          <w:szCs w:val="22"/>
        </w:rPr>
        <w:t xml:space="preserve"> считается «элитой» среди </w:t>
      </w:r>
      <w:r w:rsidRPr="00B74A2D">
        <w:rPr>
          <w:rFonts w:ascii="Times New Roman" w:hAnsi="Times New Roman"/>
          <w:bCs/>
          <w:color w:val="auto"/>
          <w:sz w:val="22"/>
          <w:szCs w:val="22"/>
        </w:rPr>
        <w:t>терм</w:t>
      </w:r>
      <w:r w:rsidRPr="00CC344A">
        <w:rPr>
          <w:rFonts w:ascii="Times New Roman" w:hAnsi="Times New Roman"/>
          <w:color w:val="auto"/>
          <w:sz w:val="22"/>
          <w:szCs w:val="22"/>
        </w:rPr>
        <w:t xml:space="preserve">. Здесь настоящее 5*-ное проживание. Это дорогой курорт, не молодежный. Здесь находится известный спа-центр «ToBe», есть лечебно-диагностический центр. </w:t>
      </w:r>
      <w:r w:rsidRPr="00B74A2D">
        <w:rPr>
          <w:rFonts w:ascii="Times New Roman" w:hAnsi="Times New Roman"/>
          <w:color w:val="auto"/>
          <w:sz w:val="22"/>
          <w:szCs w:val="22"/>
        </w:rPr>
        <w:t>Правда, до подъемника еще придется ехать 15-20 минут на ски-басе.</w:t>
      </w:r>
      <w:r>
        <w:rPr>
          <w:rFonts w:ascii="Times New Roman" w:hAnsi="Times New Roman"/>
          <w:color w:val="auto"/>
          <w:sz w:val="22"/>
          <w:szCs w:val="22"/>
        </w:rPr>
        <w:t xml:space="preserve"> Отели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Hof</w:t>
      </w:r>
      <w:r w:rsidRPr="001C1708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Ragaz</w:t>
      </w:r>
      <w:r w:rsidRPr="001C1708">
        <w:rPr>
          <w:rFonts w:ascii="Times New Roman" w:hAnsi="Times New Roman"/>
          <w:color w:val="auto"/>
          <w:sz w:val="22"/>
          <w:szCs w:val="22"/>
        </w:rPr>
        <w:t xml:space="preserve"> 5*,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Quellenhof</w:t>
      </w:r>
      <w:r w:rsidRPr="001C1708">
        <w:rPr>
          <w:rFonts w:ascii="Times New Roman" w:hAnsi="Times New Roman"/>
          <w:color w:val="auto"/>
          <w:sz w:val="22"/>
          <w:szCs w:val="22"/>
        </w:rPr>
        <w:t xml:space="preserve"> 5*,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Quellenhof</w:t>
      </w:r>
      <w:r w:rsidRPr="001C1708">
        <w:rPr>
          <w:rFonts w:ascii="Times New Roman" w:hAnsi="Times New Roman"/>
          <w:color w:val="auto"/>
          <w:sz w:val="22"/>
          <w:szCs w:val="22"/>
        </w:rPr>
        <w:t xml:space="preserve"> &amp;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Spa</w:t>
      </w:r>
      <w:r w:rsidRPr="001C1708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Suites</w:t>
      </w:r>
      <w:r w:rsidRPr="001C1708">
        <w:rPr>
          <w:rFonts w:ascii="Times New Roman" w:hAnsi="Times New Roman"/>
          <w:color w:val="auto"/>
          <w:sz w:val="22"/>
          <w:szCs w:val="22"/>
        </w:rPr>
        <w:t xml:space="preserve"> 5* </w:t>
      </w:r>
      <w:r>
        <w:rPr>
          <w:rFonts w:ascii="Times New Roman" w:hAnsi="Times New Roman"/>
          <w:color w:val="auto"/>
          <w:sz w:val="22"/>
          <w:szCs w:val="22"/>
        </w:rPr>
        <w:t xml:space="preserve">известны во всем мире и предлагают услуги самого высокого качества. Вместе с тем каждый отель индивидуален и даже самый взыскательный турист находит себе номер по душе. А мы предлагаем ему лучшие цены благодаря постоянной работе с отелями. </w:t>
      </w:r>
    </w:p>
    <w:p w:rsidR="00A2042B" w:rsidRPr="00CC344A" w:rsidRDefault="00A2042B" w:rsidP="00503152">
      <w:pPr>
        <w:pStyle w:val="NormalWeb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2042B" w:rsidRPr="007E0083" w:rsidRDefault="00A2042B" w:rsidP="00503152">
      <w:pPr>
        <w:pStyle w:val="NormalWeb"/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CC344A">
        <w:rPr>
          <w:rFonts w:ascii="Times New Roman" w:hAnsi="Times New Roman"/>
          <w:color w:val="auto"/>
          <w:sz w:val="22"/>
          <w:szCs w:val="22"/>
        </w:rPr>
        <w:t xml:space="preserve">Среди австрийских термально-горнолыжных курортов БадГастайн и БадХофгастайн - самые знаменитые.  В этих двух курортах присутствует сразу три ингредиента: лечебные штольни, термы и </w:t>
      </w:r>
      <w:hyperlink r:id="rId4" w:history="1">
        <w:r w:rsidRPr="00CC344A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горнолыжный отдых</w:t>
        </w:r>
      </w:hyperlink>
      <w:r w:rsidRPr="00CC344A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FD4E41">
        <w:rPr>
          <w:rFonts w:ascii="Times New Roman" w:hAnsi="Times New Roman"/>
          <w:color w:val="auto"/>
          <w:sz w:val="22"/>
          <w:szCs w:val="22"/>
        </w:rPr>
        <w:t xml:space="preserve">Катание при этом достаточно хорошее: </w:t>
      </w:r>
      <w:smartTag w:uri="urn:schemas-microsoft-com:office:smarttags" w:element="metricconverter">
        <w:smartTagPr>
          <w:attr w:name="ProductID" w:val="90 км"/>
        </w:smartTagPr>
        <w:r w:rsidRPr="00FD4E41">
          <w:rPr>
            <w:rFonts w:ascii="Times New Roman" w:hAnsi="Times New Roman"/>
            <w:color w:val="auto"/>
            <w:sz w:val="22"/>
            <w:szCs w:val="22"/>
          </w:rPr>
          <w:t>2500 км</w:t>
        </w:r>
      </w:smartTag>
      <w:r w:rsidRPr="00FD4E41">
        <w:rPr>
          <w:rFonts w:ascii="Times New Roman" w:hAnsi="Times New Roman"/>
          <w:color w:val="auto"/>
          <w:sz w:val="22"/>
          <w:szCs w:val="22"/>
        </w:rPr>
        <w:t xml:space="preserve"> трасс (из них 13% черных), 94 подъемника.</w:t>
      </w:r>
      <w:r>
        <w:rPr>
          <w:rFonts w:ascii="Times New Roman" w:hAnsi="Times New Roman"/>
          <w:color w:val="auto"/>
          <w:sz w:val="22"/>
          <w:szCs w:val="22"/>
        </w:rPr>
        <w:t xml:space="preserve"> Наиболее часто наши клиенты выбирали в этом году отели: </w:t>
      </w:r>
      <w:r w:rsidRPr="005C497A">
        <w:rPr>
          <w:rFonts w:ascii="Times New Roman" w:hAnsi="Times New Roman"/>
          <w:color w:val="auto"/>
          <w:sz w:val="22"/>
          <w:szCs w:val="22"/>
        </w:rPr>
        <w:t>GRUENER</w:t>
      </w:r>
      <w:r>
        <w:rPr>
          <w:rFonts w:ascii="Times New Roman" w:hAnsi="Times New Roman"/>
          <w:color w:val="auto"/>
          <w:sz w:val="22"/>
          <w:szCs w:val="22"/>
        </w:rPr>
        <w:t xml:space="preserve"> BAUM, ELISABETHPARK, SANOTEL  в БадГастайне и </w:t>
      </w:r>
      <w:r w:rsidRPr="007E0083">
        <w:rPr>
          <w:rFonts w:ascii="Times New Roman" w:hAnsi="Times New Roman"/>
          <w:color w:val="auto"/>
          <w:sz w:val="22"/>
          <w:szCs w:val="22"/>
        </w:rPr>
        <w:t>GRAND   PARK  5*, NORICA4*</w:t>
      </w:r>
      <w:r>
        <w:rPr>
          <w:rFonts w:ascii="Times New Roman" w:hAnsi="Times New Roman"/>
          <w:color w:val="auto"/>
          <w:sz w:val="22"/>
          <w:szCs w:val="22"/>
        </w:rPr>
        <w:t xml:space="preserve"> в БадХофгастайне. </w:t>
      </w:r>
    </w:p>
    <w:p w:rsidR="00A2042B" w:rsidRPr="00CC344A" w:rsidRDefault="00A2042B" w:rsidP="00503152">
      <w:pPr>
        <w:pStyle w:val="NormalWeb"/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2042B" w:rsidRPr="007E0083" w:rsidRDefault="00A2042B" w:rsidP="00503152">
      <w:pPr>
        <w:pStyle w:val="NormalWeb"/>
        <w:jc w:val="both"/>
        <w:rPr>
          <w:rFonts w:ascii="Times New Roman" w:hAnsi="Times New Roman"/>
          <w:color w:val="auto"/>
          <w:sz w:val="22"/>
          <w:szCs w:val="22"/>
        </w:rPr>
      </w:pPr>
      <w:r w:rsidRPr="00CC344A">
        <w:rPr>
          <w:rFonts w:ascii="Times New Roman" w:hAnsi="Times New Roman"/>
          <w:color w:val="auto"/>
          <w:sz w:val="22"/>
          <w:szCs w:val="22"/>
        </w:rPr>
        <w:t xml:space="preserve">Еще один курорт в Австрии  БадКляйнкирхайм  находится в Каринтии.  В БадКляйнкирхайм есть 2 термальных комплекса с водой разной температуры, открытые и закрытые бассейны.  </w:t>
      </w:r>
      <w:r w:rsidRPr="00FD4E41">
        <w:rPr>
          <w:rFonts w:ascii="Times New Roman" w:hAnsi="Times New Roman"/>
          <w:color w:val="auto"/>
          <w:sz w:val="22"/>
          <w:szCs w:val="22"/>
        </w:rPr>
        <w:t xml:space="preserve">В плане катания курорт подойдет хорошему «середнячку» _ здесь </w:t>
      </w:r>
      <w:smartTag w:uri="urn:schemas-microsoft-com:office:smarttags" w:element="metricconverter">
        <w:smartTagPr>
          <w:attr w:name="ProductID" w:val="90 км"/>
        </w:smartTagPr>
        <w:r w:rsidRPr="00FD4E41">
          <w:rPr>
            <w:rFonts w:ascii="Times New Roman" w:hAnsi="Times New Roman"/>
            <w:color w:val="auto"/>
            <w:sz w:val="22"/>
            <w:szCs w:val="22"/>
          </w:rPr>
          <w:t>90 км</w:t>
        </w:r>
      </w:smartTag>
      <w:r w:rsidRPr="00FD4E41">
        <w:rPr>
          <w:rFonts w:ascii="Times New Roman" w:hAnsi="Times New Roman"/>
          <w:color w:val="auto"/>
          <w:sz w:val="22"/>
          <w:szCs w:val="22"/>
        </w:rPr>
        <w:t xml:space="preserve"> трасс, из них 70% красных, и 32 подъемника.</w:t>
      </w:r>
      <w:r>
        <w:rPr>
          <w:rFonts w:ascii="Times New Roman" w:hAnsi="Times New Roman"/>
          <w:color w:val="auto"/>
          <w:sz w:val="22"/>
          <w:szCs w:val="22"/>
        </w:rPr>
        <w:t xml:space="preserve"> Среди отелей наши клиенты отдают предпочтение </w:t>
      </w:r>
      <w:r w:rsidRPr="007E0083">
        <w:rPr>
          <w:rFonts w:ascii="Times New Roman" w:hAnsi="Times New Roman"/>
          <w:color w:val="auto"/>
          <w:sz w:val="22"/>
          <w:szCs w:val="22"/>
        </w:rPr>
        <w:t>PULVERER 5*, SAMMER’S FAMILIEN &amp; SPORTHOTEL (БЫВШИЙ SPORTHOTEL KOSTMANN ) 4*</w:t>
      </w:r>
      <w:r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A2042B" w:rsidRDefault="00A2042B" w:rsidP="00503152">
      <w:pPr>
        <w:pStyle w:val="NormalWeb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2042B" w:rsidRDefault="00A2042B" w:rsidP="00503152">
      <w:pPr>
        <w:pStyle w:val="NormalWeb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Вариантов огромное множество, каждый курорт и каждый отель имеет свою специфику и предлагает множество вариантов для отдыха, расслабления и заботы о своем здоровье. Мы с удовольствием помогаем нашим клиентам не растеряться в этом многообразии, подобрать подходящий СПА-пакет или забронировать необходимые процедуры. </w:t>
      </w:r>
    </w:p>
    <w:p w:rsidR="00A2042B" w:rsidRPr="00FD4E41" w:rsidRDefault="00A2042B" w:rsidP="00503152">
      <w:pPr>
        <w:pStyle w:val="NormalWeb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Главной гордостью нашей компании является индивидуальный подход к каждому клиенту и к каждому агентству. Мы не работаем «на потоке», а каждый раз создаем новый продукт, учитывая все желания и предпочтения наших клиентов. Благодаря этому наши туристы могут создать тур «для себя». Так очень популярно на сегодняшний день делать комбинированные туры: отдых на горнолыжных и термальных курортах, а затем несколько дней в Цюрихе, Женеве, Вене, которые можно посвятить посещению музеев и театров, покупкам или просто размеренному отдыху. Мы подбираем наиболее оптимальный маршрут не только на земле, но и в воздухе: «Планета-тур» предлагает своим  туристам только регулярные рейсы и не работает с чартерами. Наши туристы добираются до своих горнолыжных курортов благодаря прямым перелетам до Цюриха, Женевы, Мюнхена, Зальцбурга, Инсбурга…  </w:t>
      </w:r>
    </w:p>
    <w:p w:rsidR="00A2042B" w:rsidRDefault="00A2042B" w:rsidP="00503152">
      <w:pPr>
        <w:jc w:val="both"/>
        <w:rPr>
          <w:rFonts w:ascii="Times New Roman" w:hAnsi="Times New Roman"/>
        </w:rPr>
      </w:pPr>
    </w:p>
    <w:p w:rsidR="00A2042B" w:rsidRPr="00CC344A" w:rsidRDefault="00A2042B" w:rsidP="00503152">
      <w:pPr>
        <w:jc w:val="both"/>
        <w:rPr>
          <w:rFonts w:ascii="Times New Roman" w:hAnsi="Times New Roman"/>
        </w:rPr>
      </w:pPr>
      <w:r w:rsidRPr="00CC344A">
        <w:rPr>
          <w:rFonts w:ascii="Times New Roman" w:hAnsi="Times New Roman"/>
        </w:rPr>
        <w:t>Горнолыжный отдых – это вечный продукт! Он никогда не выйдет из моды. Количество людей, которые хотят получить адреналин от катания больше тех, кто хочет просто показать себя и свой новый горнолыжный костюм. Во всех странах ежегодно появляются новые «горнолыжные» отели, а это значит, что перспективы у данного вида отдыха огромные!</w:t>
      </w:r>
    </w:p>
    <w:sectPr w:rsidR="00A2042B" w:rsidRPr="00CC344A" w:rsidSect="000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CC"/>
    <w:rsid w:val="00030C6F"/>
    <w:rsid w:val="00052796"/>
    <w:rsid w:val="00060057"/>
    <w:rsid w:val="0009691D"/>
    <w:rsid w:val="000C3638"/>
    <w:rsid w:val="000F61B4"/>
    <w:rsid w:val="00134CA9"/>
    <w:rsid w:val="00186CCB"/>
    <w:rsid w:val="001C1708"/>
    <w:rsid w:val="0025581A"/>
    <w:rsid w:val="00350143"/>
    <w:rsid w:val="00395A6A"/>
    <w:rsid w:val="003D6B03"/>
    <w:rsid w:val="00503152"/>
    <w:rsid w:val="005261CC"/>
    <w:rsid w:val="00597C9B"/>
    <w:rsid w:val="005C497A"/>
    <w:rsid w:val="005E684C"/>
    <w:rsid w:val="0065350E"/>
    <w:rsid w:val="007814C7"/>
    <w:rsid w:val="007E0083"/>
    <w:rsid w:val="008104DB"/>
    <w:rsid w:val="008F4FBB"/>
    <w:rsid w:val="009245A1"/>
    <w:rsid w:val="0097648D"/>
    <w:rsid w:val="00A1381B"/>
    <w:rsid w:val="00A2042B"/>
    <w:rsid w:val="00A2139E"/>
    <w:rsid w:val="00A753DE"/>
    <w:rsid w:val="00A82719"/>
    <w:rsid w:val="00A9757C"/>
    <w:rsid w:val="00AB5704"/>
    <w:rsid w:val="00B74A2D"/>
    <w:rsid w:val="00C249FC"/>
    <w:rsid w:val="00C80183"/>
    <w:rsid w:val="00CC344A"/>
    <w:rsid w:val="00D252FF"/>
    <w:rsid w:val="00D33BEB"/>
    <w:rsid w:val="00D435FB"/>
    <w:rsid w:val="00D82402"/>
    <w:rsid w:val="00EB3075"/>
    <w:rsid w:val="00ED3576"/>
    <w:rsid w:val="00EF0267"/>
    <w:rsid w:val="00FD4E41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9FC"/>
    <w:rPr>
      <w:rFonts w:ascii="Georgia" w:hAnsi="Georgia" w:cs="Times New Roman"/>
      <w:color w:val="362315"/>
      <w:sz w:val="20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rsid w:val="00C249FC"/>
    <w:pPr>
      <w:spacing w:before="75" w:after="75" w:line="240" w:lineRule="auto"/>
    </w:pPr>
    <w:rPr>
      <w:rFonts w:ascii="Georgia" w:eastAsia="Times New Roman" w:hAnsi="Georgia"/>
      <w:color w:val="36231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-tour.ru/strany/avstrija/gornolyzhnye-kuro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868</Words>
  <Characters>4952</Characters>
  <Application>Microsoft Office Outlook</Application>
  <DocSecurity>0</DocSecurity>
  <Lines>0</Lines>
  <Paragraphs>0</Paragraphs>
  <ScaleCrop>false</ScaleCrop>
  <Company>Planeta-Tour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pc6</cp:lastModifiedBy>
  <cp:revision>6</cp:revision>
  <cp:lastPrinted>2013-11-07T10:44:00Z</cp:lastPrinted>
  <dcterms:created xsi:type="dcterms:W3CDTF">2013-11-07T10:02:00Z</dcterms:created>
  <dcterms:modified xsi:type="dcterms:W3CDTF">2013-11-08T11:59:00Z</dcterms:modified>
</cp:coreProperties>
</file>